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 w:firstLineChars="0" w:firstLine="0"/>
        <w:rPr>
          <w:rFonts w:ascii="黑体" w:eastAsia="黑体" w:cs="黑体" w:hint="eastAsia"/>
          <w:lang w:val="en-US" w:eastAsia="zh-CN"/>
        </w:rPr>
      </w:pPr>
      <w:r>
        <w:rPr>
          <w:rFonts w:ascii="黑体" w:eastAsia="黑体" w:cs="黑体" w:hint="eastAsia"/>
          <w:lang w:val="en-US" w:eastAsia="zh-CN"/>
        </w:rPr>
        <w:t>附件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 w:bidi="ar-SA"/>
        </w:rPr>
        <w:t>3</w:t>
      </w:r>
    </w:p>
    <w:p>
      <w:pPr>
        <w:pStyle w:val="9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u w:val="single"/>
          <w:lang w:val="en-US" w:eastAsia="zh-CN" w:bidi="ar-SA"/>
        </w:rPr>
        <w:t xml:space="preserve">     </w:t>
      </w: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lang w:val="en-US" w:eastAsia="zh-CN" w:bidi="ar-SA"/>
        </w:rPr>
        <w:t>区（管委会）物业服务小区相关情况排查表</w:t>
      </w:r>
    </w:p>
    <w:tbl>
      <w:tblPr>
        <w:jc w:val="left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19"/>
        <w:gridCol w:w="1069"/>
        <w:gridCol w:w="1463"/>
        <w:gridCol w:w="1304"/>
        <w:gridCol w:w="1106"/>
        <w:gridCol w:w="1070"/>
        <w:gridCol w:w="1008"/>
        <w:gridCol w:w="1045"/>
        <w:gridCol w:w="1168"/>
        <w:gridCol w:w="1070"/>
        <w:gridCol w:w="1045"/>
        <w:gridCol w:w="1035"/>
      </w:tblGrid>
      <w:tr>
        <w:trPr>
          <w:trHeight w:val="18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序 号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区（管委会）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街道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小区名称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物业服务企业名称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物业服务项目面积（万平方米）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物业服务收费标准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物业服务企业性质（国企、私企）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物业服务企业属地（外来、本地）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物业服务企业信用信息入库等级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物业服务收费标准依据（几级服务等级）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是否成立业主委员会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物业企业是否建立党组织</w:t>
            </w:r>
          </w:p>
        </w:tc>
      </w:tr>
      <w:tr>
        <w:trPr>
          <w:trHeight w:val="99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10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10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10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...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40" w:h="11907" w:orient="landscape"/>
      <w:pgMar w:top="1797" w:right="1440" w:bottom="1797" w:left="144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spacing w:line="580" w:lineRule="exact"/>
      <w:ind w:firstLineChars="200" w:firstLine="200"/>
      <w:jc w:val="both"/>
    </w:pPr>
    <w:rPr>
      <w:rFonts w:ascii="Calibri" w:eastAsia="方正仿宋简体" w:cs="Times New Roman" w:hAnsi="Calibri"/>
      <w:kern w:val="2"/>
      <w:sz w:val="3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next w:val="15"/>
    <w:pPr>
      <w:widowControl/>
      <w:spacing w:before="100" w:beforeAutospacing="1" w:after="100" w:afterAutospacing="1" w:line="580" w:lineRule="exact"/>
      <w:ind w:firstLineChars="200" w:firstLine="200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19</Words>
  <Characters>19</Characters>
  <Lines>1</Lines>
  <Paragraphs>0</Paragraphs>
  <CharactersWithSpaces>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2023-06-06T07:36:54Z</dcterms:created>
  <dcterms:modified xsi:type="dcterms:W3CDTF">2023-06-06T07:37:12Z</dcterms:modified>
</cp:coreProperties>
</file>